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576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5657"/>
      </w:tblGrid>
      <w:tr w:rsidR="0036272F" w14:paraId="534DB183" w14:textId="77777777" w:rsidTr="008C2FAC">
        <w:trPr>
          <w:trHeight w:val="2178"/>
        </w:trPr>
        <w:tc>
          <w:tcPr>
            <w:tcW w:w="7668" w:type="dxa"/>
          </w:tcPr>
          <w:p w14:paraId="6C9575A0" w14:textId="1A644831" w:rsidR="004C7245" w:rsidRDefault="004C7245" w:rsidP="004C7245">
            <w:pPr>
              <w:jc w:val="center"/>
              <w:rPr>
                <w:sz w:val="28"/>
                <w:szCs w:val="28"/>
              </w:rPr>
            </w:pPr>
          </w:p>
          <w:p w14:paraId="11C04C7D" w14:textId="77777777" w:rsidR="008C2FAC" w:rsidRDefault="008C2FAC" w:rsidP="008C2FAC">
            <w:pPr>
              <w:pStyle w:val="Title"/>
            </w:pPr>
            <w:r>
              <w:rPr>
                <w:sz w:val="28"/>
                <w:szCs w:val="28"/>
              </w:rPr>
              <w:tab/>
            </w:r>
            <w:r>
              <w:t>Newchurch Village Community Association</w:t>
            </w:r>
          </w:p>
          <w:p w14:paraId="19430A97" w14:textId="77777777" w:rsidR="008C2FAC" w:rsidRDefault="00B05A4F" w:rsidP="008C2FAC">
            <w:pPr>
              <w:pStyle w:val="Title"/>
            </w:pPr>
            <w:hyperlink r:id="rId11" w:history="1">
              <w:r w:rsidR="008C2FAC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8C2FAC">
              <w:t xml:space="preserve">    @NewchurchRoss</w:t>
            </w:r>
          </w:p>
          <w:p w14:paraId="3BF9F8A8" w14:textId="77777777" w:rsidR="008C2FAC" w:rsidRDefault="008C2FAC" w:rsidP="008C2FAC">
            <w:pPr>
              <w:jc w:val="center"/>
              <w:rPr>
                <w:sz w:val="28"/>
                <w:szCs w:val="28"/>
              </w:rPr>
            </w:pPr>
            <w:r w:rsidRPr="004C7245">
              <w:rPr>
                <w:sz w:val="28"/>
                <w:szCs w:val="28"/>
              </w:rPr>
              <w:t>Charity number 1194179. Company number 12027719</w:t>
            </w:r>
          </w:p>
          <w:p w14:paraId="3CCE5989" w14:textId="7FC5088A" w:rsidR="004C7245" w:rsidRPr="004C7245" w:rsidRDefault="004C7245" w:rsidP="008C2FAC">
            <w:pPr>
              <w:tabs>
                <w:tab w:val="left" w:pos="888"/>
              </w:tabs>
              <w:rPr>
                <w:sz w:val="28"/>
                <w:szCs w:val="28"/>
              </w:rPr>
            </w:pPr>
          </w:p>
        </w:tc>
      </w:tr>
    </w:tbl>
    <w:p w14:paraId="669FD923" w14:textId="77777777" w:rsidR="00D330CA" w:rsidRDefault="00D330CA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sectPr w:rsidR="00D330CA" w:rsidSect="00D330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080" w:right="720" w:bottom="1080" w:left="1080" w:header="720" w:footer="720" w:gutter="0"/>
          <w:cols w:space="720"/>
          <w:titlePg/>
          <w:docGrid w:linePitch="360"/>
        </w:sectPr>
      </w:pPr>
    </w:p>
    <w:p w14:paraId="1D59F8CC" w14:textId="77777777" w:rsidR="004C7245" w:rsidRDefault="004C7245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</w:p>
    <w:p w14:paraId="1FAA5EDC" w14:textId="17E9C611" w:rsidR="009B1CA7" w:rsidRPr="009B1CA7" w:rsidRDefault="00232145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Minutes 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12</w:t>
      </w:r>
      <w:r w:rsidR="005854D6" w:rsidRPr="005854D6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Jan 2022</w:t>
      </w:r>
      <w:r w:rsidR="0081099E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7.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00</w:t>
      </w:r>
      <w:r w:rsidR="0081099E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pm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– 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St Nicholas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Church</w:t>
      </w:r>
    </w:p>
    <w:p w14:paraId="6605F2F7" w14:textId="77777777" w:rsidR="004C7245" w:rsidRDefault="004C7245" w:rsidP="0081099E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u w:val="single"/>
          <w:lang w:val="en-GB" w:eastAsia="en-US"/>
        </w:rPr>
      </w:pPr>
    </w:p>
    <w:p w14:paraId="0D46CDCB" w14:textId="21C1F615" w:rsidR="0081099E" w:rsidRPr="004C7245" w:rsidRDefault="00232145" w:rsidP="004C7245">
      <w:pPr>
        <w:spacing w:after="0" w:line="276" w:lineRule="auto"/>
        <w:rPr>
          <w:rFonts w:ascii="Calibri" w:eastAsia="Calibri" w:hAnsi="Calibri" w:cs="Calibri"/>
          <w:color w:val="auto"/>
          <w:sz w:val="24"/>
          <w:szCs w:val="24"/>
          <w:u w:val="single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u w:val="single"/>
          <w:lang w:val="en-GB" w:eastAsia="en-US"/>
        </w:rPr>
        <w:t xml:space="preserve">Minutes from </w:t>
      </w:r>
      <w:r w:rsidR="0081099E" w:rsidRPr="004C7245">
        <w:rPr>
          <w:rFonts w:ascii="Calibri" w:eastAsia="Calibri" w:hAnsi="Calibri" w:cs="Calibri"/>
          <w:color w:val="auto"/>
          <w:sz w:val="24"/>
          <w:szCs w:val="24"/>
          <w:u w:val="single"/>
          <w:lang w:val="en-GB" w:eastAsia="en-US"/>
        </w:rPr>
        <w:t>Regular Meeting:</w:t>
      </w:r>
    </w:p>
    <w:p w14:paraId="28215E5F" w14:textId="68723874" w:rsidR="00232145" w:rsidRPr="00232145" w:rsidRDefault="00232145" w:rsidP="004C7245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Dan passed on the sad news that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Alison Fell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had passed away.</w:t>
      </w:r>
    </w:p>
    <w:p w14:paraId="16263785" w14:textId="77777777" w:rsidR="00232145" w:rsidRPr="00232145" w:rsidRDefault="00232145" w:rsidP="00232145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705192F9" w14:textId="6A1BCF24" w:rsidR="004C7245" w:rsidRPr="00232145" w:rsidRDefault="005854D6" w:rsidP="00232145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Apologies</w:t>
      </w:r>
      <w:r w:rsidR="009D7F61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 xml:space="preserve">Jenny Thomas, Anne Mulderrig, </w:t>
      </w:r>
      <w:r w:rsidR="008C2FA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Margaret</w:t>
      </w:r>
      <w:r w:rsidR="008759E9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Leake</w:t>
      </w:r>
      <w:r w:rsidR="008C2FA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, </w:t>
      </w:r>
      <w:r w:rsidR="009D7F61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Julia Barrow, Patrick Marriot, Anna McEvitt, Natalie Ashworth</w:t>
      </w:r>
      <w:r w:rsidR="003D661C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4ED3BDB7" w14:textId="676FC5A5" w:rsidR="009F0BAD" w:rsidRDefault="004C7245" w:rsidP="004C7245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Projects and Events for 2022</w:t>
      </w:r>
      <w:r w:rsidR="009D7F61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</w:t>
      </w:r>
      <w:r w:rsidR="009D7F61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2.1 </w:t>
      </w:r>
      <w:r w:rsidR="003D661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Kath will be leaving post as lead Social Secretary</w:t>
      </w:r>
      <w:r w:rsidR="00EF123A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in March</w:t>
      </w:r>
      <w:r w:rsidR="003D661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.  </w:t>
      </w:r>
      <w:r w:rsidR="003D661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3D661C" w:rsidRPr="008C2FAC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ACTION: Please volunteer or nominate for position by emailing </w:t>
      </w:r>
      <w:hyperlink r:id="rId18" w:history="1">
        <w:r w:rsidR="003D661C" w:rsidRPr="008C2FAC">
          <w:rPr>
            <w:rStyle w:val="Hyperlink"/>
            <w:rFonts w:ascii="Calibri" w:eastAsia="Times New Roman" w:hAnsi="Calibri" w:cs="Calibri"/>
            <w:b/>
            <w:bCs/>
            <w:color w:val="FF1FA0" w:themeColor="accent1" w:themeTint="99"/>
            <w:sz w:val="24"/>
            <w:szCs w:val="24"/>
            <w:lang w:val="en-GB" w:eastAsia="en-GB"/>
          </w:rPr>
          <w:t>dannysallen@yahoo.co.uk</w:t>
        </w:r>
      </w:hyperlink>
      <w:r w:rsidR="003D661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3D661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2.2 </w:t>
      </w:r>
      <w:r w:rsidR="009F0BAD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Treasure Hunt – March 26</w:t>
      </w:r>
      <w:r w:rsidR="009F0BAD" w:rsidRPr="009F0BAD">
        <w:rPr>
          <w:rFonts w:ascii="Calibri" w:eastAsia="Times New Roman" w:hAnsi="Calibri" w:cs="Calibri"/>
          <w:color w:val="1D2228"/>
          <w:sz w:val="24"/>
          <w:szCs w:val="24"/>
          <w:vertAlign w:val="superscript"/>
          <w:lang w:val="en-GB" w:eastAsia="en-GB"/>
        </w:rPr>
        <w:t>th</w:t>
      </w:r>
      <w:r w:rsidR="009F0BAD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2022</w:t>
      </w:r>
      <w:r w:rsidR="009F0BAD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9F0BAD" w:rsidRPr="008C2FAC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ACTION: Kath Riley developing clues</w:t>
      </w:r>
      <w:r w:rsidR="009F0BAD" w:rsidRPr="008C2FAC">
        <w:rPr>
          <w:rFonts w:ascii="Calibri" w:eastAsia="Times New Roman" w:hAnsi="Calibri" w:cs="Calibri"/>
          <w:color w:val="FF1FA0" w:themeColor="accent1" w:themeTint="99"/>
          <w:sz w:val="24"/>
          <w:szCs w:val="24"/>
          <w:lang w:val="en-GB" w:eastAsia="en-GB"/>
        </w:rPr>
        <w:t xml:space="preserve"> </w:t>
      </w:r>
      <w:r w:rsidR="009F0BAD" w:rsidRPr="009F0BAD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1D2228"/>
          <w:sz w:val="24"/>
          <w:szCs w:val="24"/>
          <w:lang w:val="en-GB"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F0BAD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54D30AFB" w14:textId="77777777" w:rsidR="00232145" w:rsidRDefault="009F0BAD" w:rsidP="009F0BAD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2.3 Newchurch Kirk Fayre Sunday May 1</w:t>
      </w:r>
      <w:r w:rsidRPr="009F0BAD">
        <w:rPr>
          <w:rFonts w:ascii="Calibri" w:eastAsia="Times New Roman" w:hAnsi="Calibri" w:cs="Calibri"/>
          <w:color w:val="1D2228"/>
          <w:sz w:val="24"/>
          <w:szCs w:val="24"/>
          <w:vertAlign w:val="superscript"/>
          <w:lang w:val="en-GB" w:eastAsia="en-GB"/>
        </w:rPr>
        <w:t>st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Plan is to have a Maypole </w:t>
      </w:r>
      <w:r w:rsidR="00BF0EA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and hope to get churches involved. Social Committee to meet to plan. </w:t>
      </w:r>
      <w:r w:rsidR="00BF0EA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BF0EA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BF0EA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lastRenderedPageBreak/>
        <w:t xml:space="preserve">2.4 </w:t>
      </w:r>
      <w:r w:rsidR="000764D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Agreed NVCA would host ‘something’ for Platinum Jubilee e.g. Royal Tea Party, Street Party possibly at Newchurch School if available on 4</w:t>
      </w:r>
      <w:r w:rsidR="000764D8" w:rsidRPr="000764D8">
        <w:rPr>
          <w:rFonts w:ascii="Calibri" w:eastAsia="Times New Roman" w:hAnsi="Calibri" w:cs="Calibri"/>
          <w:color w:val="1D2228"/>
          <w:sz w:val="24"/>
          <w:szCs w:val="24"/>
          <w:vertAlign w:val="superscript"/>
          <w:lang w:val="en-GB" w:eastAsia="en-GB"/>
        </w:rPr>
        <w:t>th</w:t>
      </w:r>
      <w:r w:rsidR="000764D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June.  </w:t>
      </w:r>
      <w:r w:rsidR="000764D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8759E9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Lynne</w:t>
      </w:r>
      <w:r w:rsidR="000764D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mentioned we may be able to get grant from RBC to help with expenses. </w:t>
      </w:r>
    </w:p>
    <w:p w14:paraId="01A45098" w14:textId="77777777" w:rsidR="00232145" w:rsidRDefault="00232145" w:rsidP="009F0BAD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7508E50B" w14:textId="5C55A9F9" w:rsidR="00232145" w:rsidRDefault="00232145" w:rsidP="009F0BAD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2.5 NVCA will be producing another calendar this year. Suggestion was made that BRGS 6</w:t>
      </w:r>
      <w:r w:rsidRPr="00232145">
        <w:rPr>
          <w:rFonts w:ascii="Calibri" w:eastAsia="Times New Roman" w:hAnsi="Calibri" w:cs="Calibri"/>
          <w:color w:val="1D2228"/>
          <w:sz w:val="24"/>
          <w:szCs w:val="24"/>
          <w:vertAlign w:val="superscript"/>
          <w:lang w:val="en-GB" w:eastAsia="en-GB"/>
        </w:rPr>
        <w:t>th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form students studying photography could contribute and also other local schools could contribute. Suggestion </w:t>
      </w:r>
      <w:r w:rsidR="00EF123A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was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also made that local businesses could sponsor a calendar month and have their business name and logo on their calendar page.</w:t>
      </w:r>
    </w:p>
    <w:p w14:paraId="04805D70" w14:textId="14E8CDF5" w:rsidR="004C7245" w:rsidRDefault="00232145" w:rsidP="009F0BAD">
      <w:pPr>
        <w:spacing w:after="0" w:line="276" w:lineRule="auto"/>
        <w:ind w:left="720"/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</w:pPr>
      <w:r w:rsidRPr="008C2FAC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ACTION: </w:t>
      </w:r>
      <w:r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Fiona to contact schools</w:t>
      </w:r>
      <w:r w:rsidR="00EF123A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, ALL to contact any local businesses.</w:t>
      </w:r>
    </w:p>
    <w:p w14:paraId="7FE1472B" w14:textId="77777777" w:rsidR="00232145" w:rsidRPr="004C7245" w:rsidRDefault="00232145" w:rsidP="009F0BAD">
      <w:pPr>
        <w:spacing w:after="0" w:line="276" w:lineRule="auto"/>
        <w:ind w:left="720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4B8D3248" w14:textId="1F5A1755" w:rsid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Membership </w:t>
      </w:r>
      <w:r w:rsidR="000764D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Iain keeping a record of members and an automatic renewal reminder will be circulated in July to members. </w:t>
      </w:r>
      <w:r w:rsidR="000764D8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Iain requested help to </w:t>
      </w:r>
      <w:r w:rsidR="005B7C0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follow up lapsed responses. </w:t>
      </w:r>
    </w:p>
    <w:p w14:paraId="5E3DDDC9" w14:textId="493CBCDF" w:rsidR="005B7C05" w:rsidRPr="00EF123A" w:rsidRDefault="005B7C05" w:rsidP="005B7C0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D2228"/>
          <w:sz w:val="24"/>
          <w:szCs w:val="24"/>
          <w:lang w:val="en-GB" w:eastAsia="en-GB"/>
        </w:rPr>
      </w:pPr>
      <w:r w:rsidRPr="00EF123A">
        <w:rPr>
          <w:rFonts w:ascii="Calibri" w:eastAsia="Times New Roman" w:hAnsi="Calibri" w:cs="Calibri"/>
          <w:b/>
          <w:color w:val="FF1FA0" w:themeColor="accent1" w:themeTint="99"/>
          <w:sz w:val="24"/>
          <w:szCs w:val="24"/>
          <w:lang w:val="en-GB" w:eastAsia="en-GB"/>
        </w:rPr>
        <w:t>ACTION: Iain to circulate members who need following up</w:t>
      </w:r>
      <w:r w:rsidRPr="00EF123A">
        <w:rPr>
          <w:rFonts w:ascii="Calibri" w:eastAsia="Times New Roman" w:hAnsi="Calibri" w:cs="Calibri"/>
          <w:b/>
          <w:color w:val="1D2228"/>
          <w:sz w:val="24"/>
          <w:szCs w:val="24"/>
          <w:lang w:val="en-GB" w:eastAsia="en-GB"/>
        </w:rPr>
        <w:br/>
      </w:r>
    </w:p>
    <w:p w14:paraId="5892A145" w14:textId="77777777" w:rsidR="00EF123A" w:rsidRDefault="005B7C0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Overflowing b</w:t>
      </w:r>
      <w:r w:rsidR="004C7245"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ins in Newchurch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Dan offered to alert RBC about locations where bins were overflowing with rubbish regularly.  Hoping that extra bins or larger bins c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an be installed.  List so far – outside Staghills shop, the dog waste bin on Cloughfold Rec., outside Mannings in Waterfoot. </w:t>
      </w:r>
    </w:p>
    <w:p w14:paraId="02CECE86" w14:textId="262098F7" w:rsidR="004C7245" w:rsidRPr="004C7245" w:rsidRDefault="00EF123A" w:rsidP="00EF123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8C2FAC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ACTION: </w:t>
      </w:r>
      <w:r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Danny to </w:t>
      </w:r>
      <w:r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have conversation</w:t>
      </w:r>
      <w:r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 with RBC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52D5A067" w14:textId="470EC847" w:rsid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Prize draw for 2022 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Agreed that there would be one draw </w:t>
      </w:r>
      <w:r w:rsidR="002321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this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year. 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 xml:space="preserve">Suggestions for ‘prizes’ – electronic item (e.g. iPad, </w:t>
      </w:r>
      <w:r w:rsidR="002321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PlayStation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etc), Family Day Out</w:t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/Experience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, Hamper (with donated items</w:t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food or toys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)</w:t>
      </w:r>
      <w:r w:rsidR="009E4A4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Other suggestions included asking Schools to help sell tickets with contribution from tickets returning to School.  Also prize draw event e.g. live band as well as selling at Christmas Fair. </w:t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68777253" w14:textId="011DB621" w:rsid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Accounts – Iain</w:t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A414C3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7.1 </w:t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Over last 6 months NVCA fund raising has net £1000. Breaks down to:</w:t>
      </w:r>
      <w:r w:rsidR="00A1068C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Calendar - £120</w:t>
      </w:r>
    </w:p>
    <w:p w14:paraId="1F5DDF1F" w14:textId="64078AA6" w:rsidR="00A1068C" w:rsidRDefault="00A1068C" w:rsidP="00A1068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Football cards - £126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Memory baubles - £70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Christmas Market £485</w:t>
      </w:r>
      <w:r w:rsidR="00A414C3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 w:rsidR="00A414C3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lastRenderedPageBreak/>
        <w:t>Lottery Draw - £169</w:t>
      </w:r>
      <w:r w:rsidR="00A414C3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General donations - £330</w:t>
      </w:r>
    </w:p>
    <w:p w14:paraId="105EED9B" w14:textId="24CE0AFB" w:rsidR="00A414C3" w:rsidRDefault="00A414C3" w:rsidP="00A1068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</w:p>
    <w:p w14:paraId="00D1AF95" w14:textId="77777777" w:rsidR="00A414C3" w:rsidRDefault="00A414C3" w:rsidP="00A414C3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7.2 NVCA now have a working SumUp machine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4969C201" w14:textId="0869711D" w:rsidR="004C7245" w:rsidRPr="00A414C3" w:rsidRDefault="00A414C3" w:rsidP="00A414C3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7.3  £700 of NVCA income is eligible for gift aid.  This will be applied for.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  <w:t>7.4 NVCA have an account with Easy Fund Raising and Amazon Smile which will allow anyone purchasing items t</w:t>
      </w:r>
      <w:r w:rsidR="00524907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hrough those sites to make a contribution to NVCA. 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br/>
      </w:r>
    </w:p>
    <w:p w14:paraId="5192A570" w14:textId="5AF1D00C" w:rsidR="00EF123A" w:rsidRDefault="0081099E" w:rsidP="004C7245">
      <w:pPr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 w:rsidRPr="004C7245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Any other busine</w:t>
      </w:r>
      <w:r w:rsidR="007A2683" w:rsidRPr="004C7245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ss</w:t>
      </w:r>
      <w:r w:rsidR="00524907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  <w:t xml:space="preserve">8.1 The Planning Application for land at the back of the Boars Head has been withdrawn – possibly because the applicant had been made aware that RBC were intending to reject the Application. Some concern that Sport England had not objected to the Application.  </w:t>
      </w:r>
      <w:r w:rsidR="00B66F3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Also</w:t>
      </w:r>
      <w:r w:rsidR="00EF123A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,</w:t>
      </w:r>
      <w:r w:rsidR="00B66F3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 we’d like confirmation that the Conservation Area boundaries have been established. </w:t>
      </w:r>
    </w:p>
    <w:p w14:paraId="794470C2" w14:textId="1C096E1E" w:rsidR="0081099E" w:rsidRDefault="00EF123A" w:rsidP="00EF123A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 w:rsidRPr="008C2FAC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ACTION: </w:t>
      </w:r>
      <w:r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>Danny to confirm with RBC</w:t>
      </w:r>
      <w:r w:rsidR="00B66F3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319536A6" w14:textId="77777777" w:rsidR="00EF123A" w:rsidRDefault="00B66F3B" w:rsidP="00B66F3B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8.2 Dan announced he will be standing down as NVCA Chair at next AGM (September) so nominations/volunteers invited. </w:t>
      </w:r>
    </w:p>
    <w:p w14:paraId="04678C9F" w14:textId="07090663" w:rsidR="00B66F3B" w:rsidRDefault="00EF123A" w:rsidP="00B66F3B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 w:rsidRPr="008C2FAC">
        <w:rPr>
          <w:rFonts w:ascii="Calibri" w:eastAsia="Times New Roman" w:hAnsi="Calibri" w:cs="Calibri"/>
          <w:b/>
          <w:bCs/>
          <w:color w:val="FF1FA0" w:themeColor="accent1" w:themeTint="99"/>
          <w:sz w:val="24"/>
          <w:szCs w:val="24"/>
          <w:lang w:val="en-GB" w:eastAsia="en-GB"/>
        </w:rPr>
        <w:t xml:space="preserve">ACTION: Please volunteer or nominate for position by emailing </w:t>
      </w:r>
      <w:hyperlink r:id="rId19" w:history="1">
        <w:r w:rsidRPr="008C2FAC">
          <w:rPr>
            <w:rStyle w:val="Hyperlink"/>
            <w:rFonts w:ascii="Calibri" w:eastAsia="Times New Roman" w:hAnsi="Calibri" w:cs="Calibri"/>
            <w:b/>
            <w:bCs/>
            <w:color w:val="FF1FA0" w:themeColor="accent1" w:themeTint="99"/>
            <w:sz w:val="24"/>
            <w:szCs w:val="24"/>
            <w:lang w:val="en-GB" w:eastAsia="en-GB"/>
          </w:rPr>
          <w:t>dannysallen@yahoo.co.uk</w:t>
        </w:r>
      </w:hyperlink>
      <w:bookmarkStart w:id="0" w:name="_GoBack"/>
      <w:bookmarkEnd w:id="0"/>
      <w:r w:rsidR="00B66F3B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7C5A8AE5" w14:textId="1CF85460" w:rsidR="00B66F3B" w:rsidRDefault="00B66F3B" w:rsidP="00B66F3B">
      <w:pPr>
        <w:spacing w:after="0" w:line="276" w:lineRule="auto"/>
        <w:ind w:left="720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8.3 Request that NVCA bought some commercial Christmas lights for this year’s Christmas tree.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</w:p>
    <w:p w14:paraId="7DC9AC41" w14:textId="0A20867D" w:rsidR="00B66F3B" w:rsidRPr="008C2FAC" w:rsidRDefault="00B66F3B" w:rsidP="00B66F3B">
      <w:pPr>
        <w:spacing w:after="0" w:line="276" w:lineRule="auto"/>
        <w:ind w:left="720"/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</w:pP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 xml:space="preserve">8.4 The Defibrillator at Staghills Children’s Park has not been connected to date. </w:t>
      </w:r>
      <w:r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br/>
      </w:r>
      <w:r w:rsidRPr="008C2FAC">
        <w:rPr>
          <w:rFonts w:ascii="Calibri" w:eastAsia="Calibri" w:hAnsi="Calibri" w:cs="Calibri"/>
          <w:b/>
          <w:bCs/>
          <w:color w:val="FF1FA0" w:themeColor="accent1" w:themeTint="99"/>
          <w:sz w:val="24"/>
          <w:szCs w:val="24"/>
          <w:lang w:val="en-GB" w:eastAsia="en-US"/>
        </w:rPr>
        <w:t xml:space="preserve">ACTION: Larry to ask Defib Dawn for advice.  Kath to talk to her Defib maintenance contact.  </w:t>
      </w:r>
    </w:p>
    <w:sectPr w:rsidR="00B66F3B" w:rsidRPr="008C2FAC" w:rsidSect="004C7245">
      <w:type w:val="continuous"/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56BD" w14:textId="77777777" w:rsidR="00B05A4F" w:rsidRDefault="00B05A4F">
      <w:pPr>
        <w:spacing w:after="0" w:line="240" w:lineRule="auto"/>
      </w:pPr>
      <w:r>
        <w:separator/>
      </w:r>
    </w:p>
  </w:endnote>
  <w:endnote w:type="continuationSeparator" w:id="0">
    <w:p w14:paraId="404B2A01" w14:textId="77777777" w:rsidR="00B05A4F" w:rsidRDefault="00B0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4FEF" w14:textId="77777777"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92E0" w14:textId="7593BCCC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12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1028" w14:textId="77777777"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E640" w14:textId="77777777" w:rsidR="00B05A4F" w:rsidRDefault="00B05A4F">
      <w:pPr>
        <w:spacing w:after="0" w:line="240" w:lineRule="auto"/>
      </w:pPr>
      <w:r>
        <w:separator/>
      </w:r>
    </w:p>
  </w:footnote>
  <w:footnote w:type="continuationSeparator" w:id="0">
    <w:p w14:paraId="051B0C55" w14:textId="77777777" w:rsidR="00B05A4F" w:rsidRDefault="00B0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FBE8" w14:textId="77777777"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334C" w14:textId="77777777"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A26E" w14:textId="77777777"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7"/>
    <w:rsid w:val="00010DA2"/>
    <w:rsid w:val="0002649E"/>
    <w:rsid w:val="00040240"/>
    <w:rsid w:val="000764D8"/>
    <w:rsid w:val="000F5DA1"/>
    <w:rsid w:val="001C2C80"/>
    <w:rsid w:val="001E12F3"/>
    <w:rsid w:val="00232145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C2B66"/>
    <w:rsid w:val="003D661C"/>
    <w:rsid w:val="003E3252"/>
    <w:rsid w:val="003F7046"/>
    <w:rsid w:val="003F7084"/>
    <w:rsid w:val="004030A0"/>
    <w:rsid w:val="00414ED5"/>
    <w:rsid w:val="004346E7"/>
    <w:rsid w:val="00443796"/>
    <w:rsid w:val="00477572"/>
    <w:rsid w:val="004C19F1"/>
    <w:rsid w:val="004C5C4C"/>
    <w:rsid w:val="004C5C66"/>
    <w:rsid w:val="004C7245"/>
    <w:rsid w:val="004F7C36"/>
    <w:rsid w:val="00501908"/>
    <w:rsid w:val="00513CC9"/>
    <w:rsid w:val="00524907"/>
    <w:rsid w:val="00580EA2"/>
    <w:rsid w:val="005854D6"/>
    <w:rsid w:val="00591547"/>
    <w:rsid w:val="005B7C05"/>
    <w:rsid w:val="00640F34"/>
    <w:rsid w:val="00651C5E"/>
    <w:rsid w:val="00680442"/>
    <w:rsid w:val="00680F7A"/>
    <w:rsid w:val="006A205D"/>
    <w:rsid w:val="006B6988"/>
    <w:rsid w:val="006C2BF1"/>
    <w:rsid w:val="006C58A0"/>
    <w:rsid w:val="00716403"/>
    <w:rsid w:val="0072083E"/>
    <w:rsid w:val="00733BC1"/>
    <w:rsid w:val="00741185"/>
    <w:rsid w:val="007A0509"/>
    <w:rsid w:val="007A2683"/>
    <w:rsid w:val="007A2B72"/>
    <w:rsid w:val="007B7809"/>
    <w:rsid w:val="0081099E"/>
    <w:rsid w:val="00811029"/>
    <w:rsid w:val="0082080A"/>
    <w:rsid w:val="0083270D"/>
    <w:rsid w:val="00844741"/>
    <w:rsid w:val="00863F31"/>
    <w:rsid w:val="008759E9"/>
    <w:rsid w:val="008953E0"/>
    <w:rsid w:val="008A6F2E"/>
    <w:rsid w:val="008B7C3E"/>
    <w:rsid w:val="008C2FAC"/>
    <w:rsid w:val="00903BBF"/>
    <w:rsid w:val="00914B4A"/>
    <w:rsid w:val="00927A64"/>
    <w:rsid w:val="009629FC"/>
    <w:rsid w:val="00962CF9"/>
    <w:rsid w:val="009A687E"/>
    <w:rsid w:val="009B1CA7"/>
    <w:rsid w:val="009B3BD4"/>
    <w:rsid w:val="009D7F61"/>
    <w:rsid w:val="009E2B48"/>
    <w:rsid w:val="009E4A4C"/>
    <w:rsid w:val="009E735D"/>
    <w:rsid w:val="009F0BAD"/>
    <w:rsid w:val="00A1068C"/>
    <w:rsid w:val="00A109E3"/>
    <w:rsid w:val="00A414C3"/>
    <w:rsid w:val="00A528B1"/>
    <w:rsid w:val="00A52C0E"/>
    <w:rsid w:val="00A549BD"/>
    <w:rsid w:val="00A77AD3"/>
    <w:rsid w:val="00A91812"/>
    <w:rsid w:val="00AD279F"/>
    <w:rsid w:val="00B05A4F"/>
    <w:rsid w:val="00B07A7F"/>
    <w:rsid w:val="00B13168"/>
    <w:rsid w:val="00B43864"/>
    <w:rsid w:val="00B477D2"/>
    <w:rsid w:val="00B66F3B"/>
    <w:rsid w:val="00B8402A"/>
    <w:rsid w:val="00B9631A"/>
    <w:rsid w:val="00BE0FA4"/>
    <w:rsid w:val="00BF0EA9"/>
    <w:rsid w:val="00C33F4A"/>
    <w:rsid w:val="00C61A7F"/>
    <w:rsid w:val="00CE71A6"/>
    <w:rsid w:val="00CE74CA"/>
    <w:rsid w:val="00D15EE1"/>
    <w:rsid w:val="00D330CA"/>
    <w:rsid w:val="00D504B7"/>
    <w:rsid w:val="00DB02A5"/>
    <w:rsid w:val="00DB25AF"/>
    <w:rsid w:val="00DC7787"/>
    <w:rsid w:val="00E61F16"/>
    <w:rsid w:val="00E71C64"/>
    <w:rsid w:val="00E77371"/>
    <w:rsid w:val="00EF123A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A6BF"/>
  <w15:docId w15:val="{B303E39E-2258-4EAE-A7BD-C602021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dannysallen@yahoo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annysallen@yahoo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AF64C-8F93-422F-8D8A-2030BFF0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82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Danny Allen</cp:lastModifiedBy>
  <cp:revision>4</cp:revision>
  <cp:lastPrinted>2019-09-30T18:15:00Z</cp:lastPrinted>
  <dcterms:created xsi:type="dcterms:W3CDTF">2022-01-12T21:42:00Z</dcterms:created>
  <dcterms:modified xsi:type="dcterms:W3CDTF">2022-01-13T17:21:00Z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